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2E" w:rsidRPr="003F4126" w:rsidRDefault="00BC2F2E"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Пояснювальна записка</w:t>
      </w:r>
    </w:p>
    <w:p w:rsidR="00BC2F2E" w:rsidRPr="003F4126" w:rsidRDefault="00BC2F2E"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 xml:space="preserve"> до фінансового плану КП НМР «Комфорт» на 2022 рік</w:t>
      </w:r>
    </w:p>
    <w:p w:rsidR="00BC2F2E" w:rsidRPr="003F4126" w:rsidRDefault="00BC2F2E" w:rsidP="00022F51">
      <w:pPr>
        <w:spacing w:after="0" w:line="240" w:lineRule="auto"/>
        <w:ind w:firstLine="900"/>
        <w:jc w:val="center"/>
        <w:rPr>
          <w:rFonts w:ascii="Times New Roman" w:hAnsi="Times New Roman"/>
          <w:b/>
          <w:sz w:val="28"/>
          <w:szCs w:val="28"/>
          <w:lang w:val="uk-UA"/>
        </w:rPr>
      </w:pP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 xml:space="preserve"> Діяльність КП НМР «Комфорт» здійснює на підставі Статуту, що затверджений рішенням шостої сесії Нетішинської міської ради VIIІ скликання 05.02.2021р. №6/248.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BC2F2E" w:rsidRPr="003F4126" w:rsidRDefault="00BC2F2E"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Види економічної діяльності згідно КВЕД: 93.29 Організування інших видів відпочинку та розваг.</w:t>
      </w:r>
    </w:p>
    <w:p w:rsidR="00BC2F2E" w:rsidRPr="003F4126" w:rsidRDefault="00BC2F2E"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 xml:space="preserve"> Наданий на затвердження проект фінансового плану КП НМР «Комфорт» сформовано на базі прогнозних розрахунків 2021р., фактичних даних 2020р, та  очікуваних показників за 2022р., нормативних документів, діючих та прогнозних розцінок на виконання робіт(послуг), матеріалів, енергоносіїв, рівня інфляції, тощо).</w:t>
      </w:r>
    </w:p>
    <w:p w:rsidR="00BC2F2E" w:rsidRPr="00DF3634" w:rsidRDefault="00BC2F2E" w:rsidP="00733776">
      <w:pPr>
        <w:spacing w:after="0" w:line="240" w:lineRule="auto"/>
        <w:ind w:firstLine="495"/>
        <w:jc w:val="both"/>
        <w:rPr>
          <w:rFonts w:ascii="Times New Roman" w:hAnsi="Times New Roman"/>
          <w:sz w:val="28"/>
          <w:szCs w:val="28"/>
          <w:lang w:val="uk-UA"/>
        </w:rPr>
      </w:pPr>
      <w:r w:rsidRPr="003F4126">
        <w:rPr>
          <w:rFonts w:ascii="Times New Roman" w:hAnsi="Times New Roman"/>
          <w:sz w:val="28"/>
          <w:szCs w:val="28"/>
          <w:lang w:val="uk-UA"/>
        </w:rPr>
        <w:t xml:space="preserve">В проекті фінансового плану витримані вимоги щодо випереджальних </w:t>
      </w:r>
      <w:r w:rsidRPr="00DF3634">
        <w:rPr>
          <w:rFonts w:ascii="Times New Roman" w:hAnsi="Times New Roman"/>
          <w:sz w:val="28"/>
          <w:szCs w:val="28"/>
          <w:lang w:val="uk-UA"/>
        </w:rPr>
        <w:t>темпів зростання доходів у порівнянні із зростанням витрат та фонду оплати праці. У фінансовому плані на 2022р. заплановано отримання іншого операційного доходу рядок 1070 (основної таблиці) на суму 11527,0 тис. грн. в т. ч.</w:t>
      </w:r>
    </w:p>
    <w:p w:rsidR="00BC2F2E" w:rsidRPr="00DF3634" w:rsidRDefault="00BC2F2E" w:rsidP="00733776">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Дохід від земельного сервітуту на загальну суму 26,0 тис. грн.</w:t>
      </w:r>
    </w:p>
    <w:p w:rsidR="00BC2F2E" w:rsidRPr="00DF3634" w:rsidRDefault="00BC2F2E" w:rsidP="00733776">
      <w:pPr>
        <w:numPr>
          <w:ilvl w:val="0"/>
          <w:numId w:val="8"/>
        </w:numPr>
        <w:spacing w:after="0" w:line="240" w:lineRule="auto"/>
        <w:jc w:val="both"/>
        <w:rPr>
          <w:rFonts w:ascii="Times New Roman" w:hAnsi="Times New Roman"/>
          <w:sz w:val="28"/>
          <w:szCs w:val="28"/>
          <w:lang w:val="uk-UA"/>
        </w:rPr>
      </w:pPr>
      <w:bookmarkStart w:id="0" w:name="_GoBack"/>
      <w:r w:rsidRPr="00DF3634">
        <w:rPr>
          <w:rFonts w:ascii="Times New Roman" w:hAnsi="Times New Roman"/>
          <w:sz w:val="28"/>
          <w:szCs w:val="28"/>
          <w:lang w:val="uk-UA"/>
        </w:rPr>
        <w:t>(</w:t>
      </w:r>
      <w:r w:rsidRPr="00DF3634">
        <w:rPr>
          <w:rFonts w:ascii="Times New Roman" w:hAnsi="Times New Roman"/>
          <w:sz w:val="28"/>
          <w:szCs w:val="28"/>
          <w:lang w:val="uk-UA" w:eastAsia="ru-RU"/>
        </w:rPr>
        <w:t>Фінансування з місцевого бюджету по Програмі благоустрою Нетішинської ОТГ на 2020-2022р.</w:t>
      </w:r>
      <w:r w:rsidRPr="00DF3634">
        <w:rPr>
          <w:rFonts w:ascii="Times New Roman" w:hAnsi="Times New Roman"/>
          <w:sz w:val="28"/>
          <w:szCs w:val="28"/>
          <w:lang w:val="uk-UA"/>
        </w:rPr>
        <w:t>) 11364,0 тис.грн.</w:t>
      </w:r>
    </w:p>
    <w:bookmarkEnd w:id="0"/>
    <w:p w:rsidR="00BC2F2E" w:rsidRPr="00DF3634" w:rsidRDefault="00BC2F2E" w:rsidP="00567827">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 xml:space="preserve">137,0 тис. грн. визнаний дохід від цільового фінансування капітальних інвестицій, пропорційно сумі нарахованої амортизації п.18 П(С)БО 15 «Дохід» в 2022р. </w:t>
      </w:r>
    </w:p>
    <w:p w:rsidR="00BC2F2E" w:rsidRPr="00DF3634" w:rsidRDefault="00BC2F2E" w:rsidP="00567827">
      <w:pPr>
        <w:numPr>
          <w:ilvl w:val="0"/>
          <w:numId w:val="8"/>
        </w:numPr>
        <w:spacing w:after="0" w:line="240" w:lineRule="auto"/>
        <w:jc w:val="both"/>
        <w:rPr>
          <w:rFonts w:ascii="Times New Roman" w:hAnsi="Times New Roman"/>
          <w:sz w:val="28"/>
          <w:szCs w:val="28"/>
          <w:lang w:val="uk-UA"/>
        </w:rPr>
      </w:pPr>
      <w:r w:rsidRPr="00DF3634">
        <w:rPr>
          <w:rFonts w:ascii="Times New Roman" w:hAnsi="Times New Roman"/>
          <w:sz w:val="28"/>
          <w:szCs w:val="28"/>
          <w:lang w:val="uk-UA"/>
        </w:rPr>
        <w:t>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 Капітальні інвестиції на 2022 р. КП НМР «Комфорт» складають 783,0 тис. грн:</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В тому числі:</w:t>
      </w:r>
    </w:p>
    <w:p w:rsidR="00BC2F2E" w:rsidRPr="00DF3634" w:rsidRDefault="00BC2F2E" w:rsidP="00022F51">
      <w:pPr>
        <w:pStyle w:val="ListParagraph"/>
        <w:numPr>
          <w:ilvl w:val="0"/>
          <w:numId w:val="1"/>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Придбання (виготовлення) основних засобів 673,0 тис. грн;</w:t>
      </w:r>
    </w:p>
    <w:p w:rsidR="00BC2F2E" w:rsidRPr="00DF3634" w:rsidRDefault="00BC2F2E" w:rsidP="00022F51">
      <w:pPr>
        <w:pStyle w:val="ListParagraph"/>
        <w:numPr>
          <w:ilvl w:val="0"/>
          <w:numId w:val="1"/>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Придбання(виготовлення) інших необоротних матеріальних активів 110,0 тис. грн;</w:t>
      </w:r>
    </w:p>
    <w:p w:rsidR="00BC2F2E" w:rsidRPr="00DF3634" w:rsidRDefault="00BC2F2E" w:rsidP="00022F51">
      <w:pPr>
        <w:pStyle w:val="ListParagraph"/>
        <w:numPr>
          <w:ilvl w:val="0"/>
          <w:numId w:val="2"/>
        </w:numPr>
        <w:spacing w:after="0" w:line="240" w:lineRule="auto"/>
        <w:ind w:left="0" w:firstLine="900"/>
        <w:jc w:val="both"/>
        <w:rPr>
          <w:rFonts w:ascii="Times New Roman" w:hAnsi="Times New Roman"/>
          <w:sz w:val="28"/>
          <w:szCs w:val="28"/>
          <w:lang w:val="uk-UA"/>
        </w:rPr>
      </w:pPr>
      <w:r w:rsidRPr="00DF3634">
        <w:rPr>
          <w:rFonts w:ascii="Times New Roman" w:hAnsi="Times New Roman"/>
          <w:i/>
          <w:sz w:val="28"/>
          <w:szCs w:val="28"/>
          <w:u w:val="single"/>
          <w:lang w:val="uk-UA"/>
        </w:rPr>
        <w:t>Придбання (виготовлення) основних засобів</w:t>
      </w:r>
      <w:r w:rsidRPr="00DF3634">
        <w:rPr>
          <w:rFonts w:ascii="Times New Roman" w:hAnsi="Times New Roman"/>
          <w:sz w:val="28"/>
          <w:szCs w:val="28"/>
          <w:lang w:val="uk-UA"/>
        </w:rPr>
        <w:t xml:space="preserve"> :</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Розрахунок річної суми амортизації на 2021 рік.:</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b/>
          <w:i/>
          <w:sz w:val="28"/>
          <w:szCs w:val="28"/>
          <w:lang w:val="uk-UA" w:eastAsia="ru-RU"/>
        </w:rPr>
        <w:t xml:space="preserve">Річна сума амортизації = вартість об’єкта, що амортизується / термін корисного використання </w:t>
      </w:r>
      <w:r w:rsidRPr="00DF3634">
        <w:rPr>
          <w:rFonts w:ascii="Times New Roman" w:hAnsi="Times New Roman"/>
          <w:sz w:val="28"/>
          <w:szCs w:val="28"/>
          <w:lang w:val="uk-UA"/>
        </w:rPr>
        <w:t>673,0 тис. грн. /5 років=137,0 тис. грн.</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Одночасно визнається дохід від нарахованої амортизації в сумі 137,0 тис. грн.</w:t>
      </w:r>
    </w:p>
    <w:p w:rsidR="00BC2F2E" w:rsidRPr="00DF3634" w:rsidRDefault="00BC2F2E" w:rsidP="00022F51">
      <w:pPr>
        <w:pStyle w:val="ListParagraph"/>
        <w:numPr>
          <w:ilvl w:val="0"/>
          <w:numId w:val="2"/>
        </w:numPr>
        <w:spacing w:after="0" w:line="240" w:lineRule="auto"/>
        <w:ind w:left="0" w:firstLine="900"/>
        <w:rPr>
          <w:rFonts w:ascii="Times New Roman" w:hAnsi="Times New Roman"/>
          <w:i/>
          <w:sz w:val="28"/>
          <w:szCs w:val="28"/>
          <w:u w:val="single"/>
          <w:lang w:val="uk-UA"/>
        </w:rPr>
      </w:pPr>
      <w:r w:rsidRPr="00DF3634">
        <w:rPr>
          <w:rFonts w:ascii="Times New Roman" w:hAnsi="Times New Roman"/>
          <w:i/>
          <w:sz w:val="28"/>
          <w:szCs w:val="28"/>
          <w:u w:val="single"/>
          <w:lang w:val="uk-UA"/>
        </w:rPr>
        <w:t>Придбання(виготовлення) інших необоротних матеріальних активів та  придбання  (створення) нематеріальних активів:</w:t>
      </w:r>
    </w:p>
    <w:p w:rsidR="00BC2F2E" w:rsidRPr="00DF3634" w:rsidRDefault="00BC2F2E" w:rsidP="00022F51">
      <w:pPr>
        <w:spacing w:after="0" w:line="240" w:lineRule="auto"/>
        <w:ind w:firstLine="900"/>
        <w:jc w:val="both"/>
        <w:rPr>
          <w:rFonts w:ascii="Times New Roman" w:hAnsi="Times New Roman"/>
          <w:sz w:val="28"/>
          <w:szCs w:val="28"/>
          <w:lang w:val="uk-UA"/>
        </w:rPr>
      </w:pPr>
      <w:r w:rsidRPr="00DF3634">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№3 від 12.09.2017р. погодженого рішенням тридцять четвертої сесії Нетішинської міської ради V11 скликання від 27.10.2017р. №34/1850 «Про погодження наказу на облікову політику КП НМР «Комфорт»».</w:t>
      </w:r>
    </w:p>
    <w:p w:rsidR="00BC2F2E" w:rsidRPr="00DF3634" w:rsidRDefault="00BC2F2E" w:rsidP="00022F51">
      <w:pPr>
        <w:pStyle w:val="ListParagraph"/>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У фінансовому плані КП НМР «Комфорт» на 2022 рік витрати на оплату праці становлять 6182,00 тис. грн .В розрахунок включені: заробітна плата працівників підприємства 26 чол., заробітна плата на 8 цивільно-правових угод та заробітна плата за виконання суспільно-корисних робіт по прибиранню території благоустрою міста 7 чол.</w:t>
      </w:r>
    </w:p>
    <w:p w:rsidR="00BC2F2E" w:rsidRPr="00DF3634" w:rsidRDefault="00BC2F2E" w:rsidP="00535B53">
      <w:pPr>
        <w:spacing w:after="0" w:line="240" w:lineRule="auto"/>
        <w:ind w:firstLine="900"/>
        <w:jc w:val="both"/>
        <w:rPr>
          <w:rFonts w:ascii="Times New Roman" w:hAnsi="Times New Roman"/>
          <w:sz w:val="28"/>
          <w:szCs w:val="28"/>
          <w:lang w:val="uk-UA" w:eastAsia="ru-RU"/>
        </w:rPr>
      </w:pPr>
      <w:r w:rsidRPr="00DF3634">
        <w:rPr>
          <w:rFonts w:ascii="Times New Roman" w:hAnsi="Times New Roman"/>
          <w:sz w:val="28"/>
          <w:szCs w:val="28"/>
          <w:lang w:val="uk-UA"/>
        </w:rPr>
        <w:t xml:space="preserve">Фонд оплати праці складається з фондів основної та додаткової заробітної плати та інших заохочувальних і компенсаційних виплат. </w:t>
      </w:r>
      <w:r w:rsidRPr="00DF3634">
        <w:rPr>
          <w:rFonts w:ascii="Times New Roman" w:hAnsi="Times New Roman"/>
          <w:sz w:val="28"/>
          <w:szCs w:val="28"/>
          <w:lang w:val="uk-UA" w:eastAsia="ru-RU"/>
        </w:rPr>
        <w:t>Посадові оклади працівників КП НМР «Комфорт» розраховані з врахуванням збільшення мінімальної заробітної плати:</w:t>
      </w:r>
    </w:p>
    <w:p w:rsidR="00BC2F2E" w:rsidRPr="00DF3634" w:rsidRDefault="00BC2F2E" w:rsidP="00535B53">
      <w:pPr>
        <w:spacing w:after="0" w:line="240" w:lineRule="auto"/>
        <w:ind w:firstLine="900"/>
        <w:rPr>
          <w:rFonts w:ascii="Times New Roman" w:hAnsi="Times New Roman"/>
          <w:sz w:val="28"/>
          <w:szCs w:val="28"/>
          <w:lang w:val="uk-UA" w:eastAsia="ru-RU"/>
        </w:rPr>
      </w:pPr>
      <w:r w:rsidRPr="00DF3634">
        <w:rPr>
          <w:rFonts w:ascii="Times New Roman" w:hAnsi="Times New Roman"/>
          <w:sz w:val="28"/>
          <w:szCs w:val="28"/>
          <w:lang w:val="uk-UA" w:eastAsia="ru-RU"/>
        </w:rPr>
        <w:t xml:space="preserve">   </w:t>
      </w:r>
      <w:r w:rsidRPr="00DF3634">
        <w:rPr>
          <w:rFonts w:ascii="Times New Roman" w:hAnsi="Times New Roman"/>
          <w:sz w:val="28"/>
          <w:szCs w:val="28"/>
          <w:lang w:val="uk-UA" w:eastAsia="ru-RU"/>
        </w:rPr>
        <w:tab/>
        <w:t xml:space="preserve">   з 01.01.2022р. по 30.09.2022р. до 6500,00 грн;</w:t>
      </w:r>
    </w:p>
    <w:p w:rsidR="00BC2F2E" w:rsidRPr="00DF3634" w:rsidRDefault="00BC2F2E" w:rsidP="00535B53">
      <w:pPr>
        <w:spacing w:after="0" w:line="240" w:lineRule="auto"/>
        <w:ind w:left="708" w:firstLine="900"/>
        <w:rPr>
          <w:rFonts w:ascii="Times New Roman" w:hAnsi="Times New Roman"/>
          <w:sz w:val="28"/>
          <w:szCs w:val="28"/>
          <w:lang w:val="uk-UA" w:eastAsia="ru-RU"/>
        </w:rPr>
      </w:pPr>
      <w:r w:rsidRPr="00DF3634">
        <w:rPr>
          <w:rFonts w:ascii="Times New Roman" w:hAnsi="Times New Roman"/>
          <w:sz w:val="28"/>
          <w:szCs w:val="28"/>
          <w:lang w:val="uk-UA" w:eastAsia="ru-RU"/>
        </w:rPr>
        <w:t>з 01.09.2022р. по 31.12.2022р. до 6700,00 грн.</w:t>
      </w:r>
    </w:p>
    <w:p w:rsidR="00BC2F2E" w:rsidRPr="00DF3634" w:rsidRDefault="00BC2F2E" w:rsidP="003F4126">
      <w:pPr>
        <w:spacing w:after="0" w:line="240" w:lineRule="auto"/>
        <w:ind w:firstLine="708"/>
        <w:jc w:val="both"/>
        <w:rPr>
          <w:rFonts w:ascii="Times New Roman" w:hAnsi="Times New Roman"/>
          <w:sz w:val="28"/>
          <w:szCs w:val="28"/>
          <w:highlight w:val="yellow"/>
          <w:lang w:val="uk-UA" w:eastAsia="ru-RU"/>
        </w:rPr>
      </w:pPr>
      <w:r w:rsidRPr="00DF3634">
        <w:rPr>
          <w:rFonts w:ascii="Times New Roman" w:hAnsi="Times New Roman"/>
          <w:sz w:val="28"/>
          <w:szCs w:val="28"/>
          <w:lang w:val="uk-UA" w:eastAsia="ru-RU"/>
        </w:rPr>
        <w:t>Для тих категорій працівників в яких оклад менший ніж мінімальна заробітна плата буде проводитись доплата до мінімальної заробітної плати.</w:t>
      </w:r>
    </w:p>
    <w:p w:rsidR="00BC2F2E" w:rsidRPr="00DF3634" w:rsidRDefault="00BC2F2E" w:rsidP="003F4126">
      <w:pPr>
        <w:spacing w:after="0" w:line="240" w:lineRule="auto"/>
        <w:ind w:firstLine="900"/>
        <w:jc w:val="both"/>
        <w:rPr>
          <w:rFonts w:ascii="Times New Roman" w:hAnsi="Times New Roman"/>
          <w:b/>
          <w:sz w:val="28"/>
          <w:szCs w:val="28"/>
          <w:u w:val="single"/>
          <w:lang w:val="uk-UA"/>
        </w:rPr>
      </w:pPr>
      <w:r w:rsidRPr="00DF3634">
        <w:rPr>
          <w:rFonts w:ascii="Times New Roman" w:hAnsi="Times New Roman"/>
          <w:sz w:val="28"/>
          <w:szCs w:val="28"/>
          <w:lang w:val="uk-UA"/>
        </w:rPr>
        <w:t xml:space="preserve">В результаті проведених розрахунків середньомісячні витрати на оплату праці на одного працівника на 2022 рік в порівняні до планових середньомісячних витрат на оплату праці одного працівника в 2021р. </w:t>
      </w:r>
      <w:r w:rsidRPr="00DF3634">
        <w:rPr>
          <w:rFonts w:ascii="Times New Roman" w:hAnsi="Times New Roman"/>
          <w:b/>
          <w:sz w:val="28"/>
          <w:szCs w:val="28"/>
          <w:u w:val="single"/>
          <w:lang w:val="uk-UA"/>
        </w:rPr>
        <w:t>збільшились :</w:t>
      </w:r>
    </w:p>
    <w:p w:rsidR="00BC2F2E" w:rsidRPr="00DF3634" w:rsidRDefault="00BC2F2E" w:rsidP="00243978">
      <w:pPr>
        <w:pStyle w:val="ListParagraph"/>
        <w:numPr>
          <w:ilvl w:val="0"/>
          <w:numId w:val="4"/>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 xml:space="preserve">на одного працівника на 4923,00 грн (15329,00 грн 10406,00 грн.), </w:t>
      </w:r>
    </w:p>
    <w:p w:rsidR="00BC2F2E" w:rsidRPr="00DF3634" w:rsidRDefault="00BC2F2E" w:rsidP="00022F51">
      <w:pPr>
        <w:pStyle w:val="ListParagraph"/>
        <w:numPr>
          <w:ilvl w:val="0"/>
          <w:numId w:val="4"/>
        </w:numPr>
        <w:spacing w:after="0" w:line="240" w:lineRule="auto"/>
        <w:ind w:left="0" w:firstLine="900"/>
        <w:jc w:val="both"/>
        <w:rPr>
          <w:rFonts w:ascii="Times New Roman" w:hAnsi="Times New Roman"/>
          <w:sz w:val="28"/>
          <w:szCs w:val="28"/>
          <w:lang w:val="uk-UA"/>
        </w:rPr>
      </w:pPr>
      <w:r w:rsidRPr="00DF3634">
        <w:rPr>
          <w:rFonts w:ascii="Times New Roman" w:hAnsi="Times New Roman"/>
          <w:sz w:val="28"/>
          <w:szCs w:val="28"/>
          <w:lang w:val="uk-UA"/>
        </w:rPr>
        <w:t>для робітників на 4541,00 грн.</w:t>
      </w:r>
    </w:p>
    <w:p w:rsidR="00BC2F2E" w:rsidRPr="00DF3634" w:rsidRDefault="00BC2F2E" w:rsidP="003F4126">
      <w:pPr>
        <w:spacing w:after="0" w:line="240" w:lineRule="auto"/>
        <w:ind w:firstLine="708"/>
        <w:jc w:val="both"/>
        <w:rPr>
          <w:rFonts w:ascii="Times New Roman" w:hAnsi="Times New Roman"/>
          <w:sz w:val="28"/>
          <w:szCs w:val="28"/>
          <w:lang w:val="uk-UA"/>
        </w:rPr>
      </w:pPr>
      <w:r w:rsidRPr="00DF3634">
        <w:rPr>
          <w:rFonts w:ascii="Times New Roman" w:hAnsi="Times New Roman"/>
          <w:sz w:val="28"/>
          <w:szCs w:val="28"/>
          <w:lang w:val="uk-UA"/>
        </w:rPr>
        <w:t>Різниця між плановими витратами на оплату праці 2022р. в порівнянні з плановими витратами на оплату праці 2021р. становить 1576,0 тис. грн. Дана різниця виникла в результаті планового збільшення мінімальної заробітної плати 2022р. в порівнянні з 2021 р.</w:t>
      </w:r>
    </w:p>
    <w:p w:rsidR="00BC2F2E" w:rsidRPr="00DF3634" w:rsidRDefault="00BC2F2E" w:rsidP="004E57D8">
      <w:pPr>
        <w:spacing w:after="0" w:line="240" w:lineRule="auto"/>
        <w:ind w:firstLine="708"/>
        <w:rPr>
          <w:rFonts w:ascii="Times New Roman" w:hAnsi="Times New Roman"/>
          <w:sz w:val="28"/>
          <w:szCs w:val="28"/>
          <w:shd w:val="clear" w:color="auto" w:fill="FFFFFF"/>
          <w:lang w:val="uk-UA" w:eastAsia="ru-RU"/>
        </w:rPr>
      </w:pPr>
      <w:r w:rsidRPr="00DF3634">
        <w:rPr>
          <w:rFonts w:ascii="Times New Roman" w:hAnsi="Times New Roman"/>
          <w:sz w:val="28"/>
          <w:szCs w:val="28"/>
          <w:shd w:val="clear" w:color="auto" w:fill="FFFFFF"/>
          <w:lang w:val="uk-UA" w:eastAsia="ru-RU"/>
        </w:rPr>
        <w:t>з 01.01.2022 року — до 6500 грн (+500 грн або +8%);</w:t>
      </w:r>
    </w:p>
    <w:p w:rsidR="00BC2F2E" w:rsidRPr="00DF3634" w:rsidRDefault="00BC2F2E" w:rsidP="004E57D8">
      <w:pPr>
        <w:spacing w:after="0" w:line="240" w:lineRule="auto"/>
        <w:ind w:firstLine="708"/>
        <w:rPr>
          <w:rFonts w:ascii="Times New Roman" w:hAnsi="Times New Roman"/>
          <w:sz w:val="28"/>
          <w:szCs w:val="28"/>
          <w:lang w:val="uk-UA" w:eastAsia="ru-RU"/>
        </w:rPr>
      </w:pPr>
      <w:r w:rsidRPr="00DF3634">
        <w:rPr>
          <w:rFonts w:ascii="Times New Roman" w:hAnsi="Times New Roman"/>
          <w:sz w:val="28"/>
          <w:szCs w:val="28"/>
          <w:shd w:val="clear" w:color="auto" w:fill="FFFFFF"/>
          <w:lang w:val="uk-UA" w:eastAsia="ru-RU"/>
        </w:rPr>
        <w:t>з 01.09.2022 року — до 6700 грн (+200 грн або +3%)</w:t>
      </w:r>
    </w:p>
    <w:p w:rsidR="00BC2F2E" w:rsidRPr="003F4126" w:rsidRDefault="00BC2F2E" w:rsidP="003F4126">
      <w:pPr>
        <w:spacing w:after="0" w:line="240" w:lineRule="auto"/>
        <w:ind w:firstLine="708"/>
        <w:jc w:val="both"/>
        <w:rPr>
          <w:rFonts w:ascii="Times New Roman" w:hAnsi="Times New Roman"/>
          <w:sz w:val="28"/>
          <w:szCs w:val="28"/>
          <w:lang w:val="uk-UA"/>
        </w:rPr>
      </w:pPr>
      <w:r w:rsidRPr="00DF3634">
        <w:rPr>
          <w:rFonts w:ascii="Times New Roman" w:hAnsi="Times New Roman"/>
          <w:sz w:val="28"/>
          <w:szCs w:val="28"/>
          <w:lang w:val="uk-UA"/>
        </w:rPr>
        <w:t>Плановий фонд оплати праці на 2022р. розрахований з врахуванням</w:t>
      </w:r>
      <w:r w:rsidRPr="003F4126">
        <w:rPr>
          <w:rFonts w:ascii="Times New Roman" w:hAnsi="Times New Roman"/>
          <w:sz w:val="28"/>
          <w:szCs w:val="28"/>
          <w:lang w:val="uk-UA"/>
        </w:rPr>
        <w:t xml:space="preserve"> наведених вище змін в сторону збільшення.</w:t>
      </w:r>
    </w:p>
    <w:p w:rsidR="00BC2F2E" w:rsidRPr="003F4126" w:rsidRDefault="00BC2F2E" w:rsidP="00090F2B">
      <w:pPr>
        <w:rPr>
          <w:rFonts w:ascii="Times New Roman" w:hAnsi="Times New Roman"/>
          <w:sz w:val="28"/>
          <w:szCs w:val="28"/>
          <w:lang w:val="uk-UA"/>
        </w:rPr>
      </w:pPr>
    </w:p>
    <w:p w:rsidR="00BC2F2E" w:rsidRPr="003F4126" w:rsidRDefault="00BC2F2E" w:rsidP="00090F2B">
      <w:pPr>
        <w:rPr>
          <w:rFonts w:ascii="Times New Roman" w:hAnsi="Times New Roman"/>
          <w:sz w:val="28"/>
          <w:szCs w:val="28"/>
          <w:lang w:val="uk-UA"/>
        </w:rPr>
      </w:pPr>
      <w:r w:rsidRPr="003F4126">
        <w:rPr>
          <w:rFonts w:ascii="Times New Roman" w:hAnsi="Times New Roman"/>
          <w:sz w:val="28"/>
          <w:szCs w:val="28"/>
          <w:lang w:val="uk-UA"/>
        </w:rPr>
        <w:t>Директор</w:t>
      </w:r>
      <w:r>
        <w:rPr>
          <w:rFonts w:ascii="Times New Roman" w:hAnsi="Times New Roman"/>
          <w:sz w:val="28"/>
          <w:szCs w:val="28"/>
          <w:lang w:val="uk-UA"/>
        </w:rPr>
        <w:t xml:space="preserve"> КП НМР «Комфорт»</w:t>
      </w:r>
      <w:r w:rsidRPr="003F4126">
        <w:rPr>
          <w:rFonts w:ascii="Times New Roman" w:hAnsi="Times New Roman"/>
          <w:sz w:val="28"/>
          <w:szCs w:val="28"/>
          <w:lang w:val="uk-UA"/>
        </w:rPr>
        <w:tab/>
        <w:t xml:space="preserve"> </w:t>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sidRPr="003F4126">
        <w:rPr>
          <w:rFonts w:ascii="Times New Roman" w:hAnsi="Times New Roman"/>
          <w:sz w:val="28"/>
          <w:szCs w:val="28"/>
          <w:lang w:val="uk-UA"/>
        </w:rPr>
        <w:tab/>
      </w:r>
      <w:r>
        <w:rPr>
          <w:rFonts w:ascii="Times New Roman" w:hAnsi="Times New Roman"/>
          <w:sz w:val="28"/>
          <w:szCs w:val="28"/>
          <w:lang w:val="uk-UA"/>
        </w:rPr>
        <w:t>Сергій БОБІН</w:t>
      </w:r>
    </w:p>
    <w:sectPr w:rsidR="00BC2F2E" w:rsidRPr="003F4126" w:rsidSect="005E71B6">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27B6E"/>
    <w:rsid w:val="00033128"/>
    <w:rsid w:val="00065DEB"/>
    <w:rsid w:val="00090F2B"/>
    <w:rsid w:val="00093D57"/>
    <w:rsid w:val="0009748C"/>
    <w:rsid w:val="000B63B7"/>
    <w:rsid w:val="000B7AE9"/>
    <w:rsid w:val="000C3533"/>
    <w:rsid w:val="000F0FE2"/>
    <w:rsid w:val="0012041C"/>
    <w:rsid w:val="001238B1"/>
    <w:rsid w:val="00125326"/>
    <w:rsid w:val="0017122B"/>
    <w:rsid w:val="001761E6"/>
    <w:rsid w:val="001816C2"/>
    <w:rsid w:val="001930A0"/>
    <w:rsid w:val="001B16E6"/>
    <w:rsid w:val="001B295E"/>
    <w:rsid w:val="001C0289"/>
    <w:rsid w:val="001F4038"/>
    <w:rsid w:val="00233F80"/>
    <w:rsid w:val="00243978"/>
    <w:rsid w:val="00256A3F"/>
    <w:rsid w:val="0027510D"/>
    <w:rsid w:val="00286DA6"/>
    <w:rsid w:val="002935CC"/>
    <w:rsid w:val="00293FD7"/>
    <w:rsid w:val="00295803"/>
    <w:rsid w:val="002A2DF2"/>
    <w:rsid w:val="002C380E"/>
    <w:rsid w:val="002C5A31"/>
    <w:rsid w:val="002E7971"/>
    <w:rsid w:val="002F7F09"/>
    <w:rsid w:val="00303179"/>
    <w:rsid w:val="00322A41"/>
    <w:rsid w:val="00324AAE"/>
    <w:rsid w:val="00333E09"/>
    <w:rsid w:val="00335E22"/>
    <w:rsid w:val="00346A00"/>
    <w:rsid w:val="003926B2"/>
    <w:rsid w:val="00392FED"/>
    <w:rsid w:val="00394C51"/>
    <w:rsid w:val="003A4450"/>
    <w:rsid w:val="003A7D9F"/>
    <w:rsid w:val="003C4BCB"/>
    <w:rsid w:val="003C6438"/>
    <w:rsid w:val="003E6B0D"/>
    <w:rsid w:val="003F4126"/>
    <w:rsid w:val="003F737F"/>
    <w:rsid w:val="00442F92"/>
    <w:rsid w:val="00476140"/>
    <w:rsid w:val="004C77B0"/>
    <w:rsid w:val="004D3EC9"/>
    <w:rsid w:val="004E57D8"/>
    <w:rsid w:val="004E7B8D"/>
    <w:rsid w:val="00503F53"/>
    <w:rsid w:val="005157E8"/>
    <w:rsid w:val="00521C28"/>
    <w:rsid w:val="00526E3D"/>
    <w:rsid w:val="00531E36"/>
    <w:rsid w:val="00535B53"/>
    <w:rsid w:val="00560C70"/>
    <w:rsid w:val="00567827"/>
    <w:rsid w:val="0058230F"/>
    <w:rsid w:val="005C3499"/>
    <w:rsid w:val="005E71B6"/>
    <w:rsid w:val="00613493"/>
    <w:rsid w:val="006173B0"/>
    <w:rsid w:val="00637D4C"/>
    <w:rsid w:val="00644678"/>
    <w:rsid w:val="00651756"/>
    <w:rsid w:val="00671AEC"/>
    <w:rsid w:val="006819D2"/>
    <w:rsid w:val="006878C4"/>
    <w:rsid w:val="006B35BD"/>
    <w:rsid w:val="006C2656"/>
    <w:rsid w:val="006C5FF2"/>
    <w:rsid w:val="006D2815"/>
    <w:rsid w:val="006F1EB4"/>
    <w:rsid w:val="006F6F19"/>
    <w:rsid w:val="00727FFD"/>
    <w:rsid w:val="00733776"/>
    <w:rsid w:val="0074608A"/>
    <w:rsid w:val="00762544"/>
    <w:rsid w:val="007864B0"/>
    <w:rsid w:val="00790006"/>
    <w:rsid w:val="007B27F9"/>
    <w:rsid w:val="007B3C68"/>
    <w:rsid w:val="007B4134"/>
    <w:rsid w:val="00801074"/>
    <w:rsid w:val="0080584F"/>
    <w:rsid w:val="00813539"/>
    <w:rsid w:val="00816694"/>
    <w:rsid w:val="00820594"/>
    <w:rsid w:val="00825C76"/>
    <w:rsid w:val="0083515E"/>
    <w:rsid w:val="00861F02"/>
    <w:rsid w:val="00875D53"/>
    <w:rsid w:val="00886E3E"/>
    <w:rsid w:val="008B28FD"/>
    <w:rsid w:val="008C59E4"/>
    <w:rsid w:val="008E7A45"/>
    <w:rsid w:val="0096065F"/>
    <w:rsid w:val="009A311E"/>
    <w:rsid w:val="009A79CE"/>
    <w:rsid w:val="009A7B05"/>
    <w:rsid w:val="009C37E5"/>
    <w:rsid w:val="009C68E8"/>
    <w:rsid w:val="009D3B52"/>
    <w:rsid w:val="009F3EC7"/>
    <w:rsid w:val="00A079E3"/>
    <w:rsid w:val="00A14D2B"/>
    <w:rsid w:val="00A5411C"/>
    <w:rsid w:val="00A83FDC"/>
    <w:rsid w:val="00AC1FCC"/>
    <w:rsid w:val="00AC51B7"/>
    <w:rsid w:val="00AC6260"/>
    <w:rsid w:val="00AE725B"/>
    <w:rsid w:val="00AF18F4"/>
    <w:rsid w:val="00B144B5"/>
    <w:rsid w:val="00B34F42"/>
    <w:rsid w:val="00B37CFC"/>
    <w:rsid w:val="00B5535F"/>
    <w:rsid w:val="00B77E83"/>
    <w:rsid w:val="00BC2F2E"/>
    <w:rsid w:val="00BC69ED"/>
    <w:rsid w:val="00BD026C"/>
    <w:rsid w:val="00BE78A0"/>
    <w:rsid w:val="00C15031"/>
    <w:rsid w:val="00C15BF4"/>
    <w:rsid w:val="00C52F6D"/>
    <w:rsid w:val="00C53617"/>
    <w:rsid w:val="00C53A3E"/>
    <w:rsid w:val="00C6757B"/>
    <w:rsid w:val="00C75116"/>
    <w:rsid w:val="00C758C9"/>
    <w:rsid w:val="00C854C7"/>
    <w:rsid w:val="00C9171E"/>
    <w:rsid w:val="00CB041F"/>
    <w:rsid w:val="00CB1A21"/>
    <w:rsid w:val="00CC169A"/>
    <w:rsid w:val="00CC7DFC"/>
    <w:rsid w:val="00CD40A7"/>
    <w:rsid w:val="00CF75DE"/>
    <w:rsid w:val="00D0174E"/>
    <w:rsid w:val="00D01A62"/>
    <w:rsid w:val="00D06983"/>
    <w:rsid w:val="00D43F43"/>
    <w:rsid w:val="00D8007E"/>
    <w:rsid w:val="00DB5A17"/>
    <w:rsid w:val="00DD1FD3"/>
    <w:rsid w:val="00DD464F"/>
    <w:rsid w:val="00DE14E2"/>
    <w:rsid w:val="00DE7F1F"/>
    <w:rsid w:val="00DF3634"/>
    <w:rsid w:val="00E0190D"/>
    <w:rsid w:val="00E1529B"/>
    <w:rsid w:val="00E231A5"/>
    <w:rsid w:val="00E25530"/>
    <w:rsid w:val="00E74212"/>
    <w:rsid w:val="00E7513A"/>
    <w:rsid w:val="00EB4182"/>
    <w:rsid w:val="00EC3F35"/>
    <w:rsid w:val="00F04C64"/>
    <w:rsid w:val="00F14DFE"/>
    <w:rsid w:val="00F502A9"/>
    <w:rsid w:val="00F7594E"/>
    <w:rsid w:val="00F929E6"/>
    <w:rsid w:val="00FB17ED"/>
    <w:rsid w:val="00FB6678"/>
    <w:rsid w:val="00FD330C"/>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20"/>
      <w:lang w:val="en-US" w:eastAsia="ru-RU"/>
    </w:rPr>
  </w:style>
  <w:style w:type="character" w:customStyle="1" w:styleId="BalloonTextChar">
    <w:name w:val="Balloon Text Char"/>
    <w:basedOn w:val="DefaultParagraphFont"/>
    <w:link w:val="BalloonText"/>
    <w:uiPriority w:val="99"/>
    <w:semiHidden/>
    <w:locked/>
    <w:rsid w:val="0012041C"/>
    <w:rPr>
      <w:rFonts w:ascii="Segoe UI" w:hAnsi="Segoe UI" w:cs="Times New Roman"/>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3016469">
      <w:marLeft w:val="0"/>
      <w:marRight w:val="0"/>
      <w:marTop w:val="0"/>
      <w:marBottom w:val="0"/>
      <w:divBdr>
        <w:top w:val="none" w:sz="0" w:space="0" w:color="auto"/>
        <w:left w:val="none" w:sz="0" w:space="0" w:color="auto"/>
        <w:bottom w:val="none" w:sz="0" w:space="0" w:color="auto"/>
        <w:right w:val="none" w:sz="0" w:space="0" w:color="auto"/>
      </w:divBdr>
    </w:div>
    <w:div w:id="1043016470">
      <w:marLeft w:val="0"/>
      <w:marRight w:val="0"/>
      <w:marTop w:val="0"/>
      <w:marBottom w:val="0"/>
      <w:divBdr>
        <w:top w:val="none" w:sz="0" w:space="0" w:color="auto"/>
        <w:left w:val="none" w:sz="0" w:space="0" w:color="auto"/>
        <w:bottom w:val="none" w:sz="0" w:space="0" w:color="auto"/>
        <w:right w:val="none" w:sz="0" w:space="0" w:color="auto"/>
      </w:divBdr>
    </w:div>
    <w:div w:id="1043016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701</Words>
  <Characters>3997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2</cp:revision>
  <cp:lastPrinted>2021-10-13T06:01:00Z</cp:lastPrinted>
  <dcterms:created xsi:type="dcterms:W3CDTF">2021-10-25T11:05:00Z</dcterms:created>
  <dcterms:modified xsi:type="dcterms:W3CDTF">2021-10-25T11:05:00Z</dcterms:modified>
</cp:coreProperties>
</file>